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CC" w:rsidRPr="00C647A2" w:rsidRDefault="00C772CC" w:rsidP="00C647A2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alt="https://docviewer.yandex.ru/htmlimage?id=6a8o-aee1s0w13gs8hl6c2fqhbejnwfrb1g041dekyxf7pcvu0tw9ukdci8bxw99gk8tivk74hxm90er87cs12wqkbx5h8z76oxwcjx4&amp;width=900&amp;name=bg-0.png" style="position:absolute;margin-left:0;margin-top:0;width:704.5pt;height:465.9pt;z-index:251658240;visibility:visible;mso-position-horizontal:left;mso-position-vertical:top">
            <v:imagedata r:id="rId6" o:title=""/>
            <w10:wrap type="square"/>
          </v:shape>
        </w:pict>
      </w:r>
    </w:p>
    <w:sectPr w:rsidR="00C772CC" w:rsidRPr="00C647A2" w:rsidSect="001A3227">
      <w:pgSz w:w="16838" w:h="11906" w:orient="landscape"/>
      <w:pgMar w:top="1701" w:right="1134" w:bottom="850" w:left="1134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2CC" w:rsidRDefault="00C772CC" w:rsidP="001A3227">
      <w:pPr>
        <w:spacing w:after="0" w:line="240" w:lineRule="auto"/>
      </w:pPr>
      <w:r>
        <w:separator/>
      </w:r>
    </w:p>
  </w:endnote>
  <w:endnote w:type="continuationSeparator" w:id="1">
    <w:p w:rsidR="00C772CC" w:rsidRDefault="00C772CC" w:rsidP="001A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2CC" w:rsidRDefault="00C772CC" w:rsidP="001A3227">
      <w:pPr>
        <w:spacing w:after="0" w:line="240" w:lineRule="auto"/>
      </w:pPr>
      <w:r>
        <w:separator/>
      </w:r>
    </w:p>
  </w:footnote>
  <w:footnote w:type="continuationSeparator" w:id="1">
    <w:p w:rsidR="00C772CC" w:rsidRDefault="00C772CC" w:rsidP="001A3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388"/>
    <w:rsid w:val="000023CD"/>
    <w:rsid w:val="0000485F"/>
    <w:rsid w:val="00035FDA"/>
    <w:rsid w:val="0008199C"/>
    <w:rsid w:val="00167E29"/>
    <w:rsid w:val="001A3227"/>
    <w:rsid w:val="00254EC5"/>
    <w:rsid w:val="003D2434"/>
    <w:rsid w:val="004A413B"/>
    <w:rsid w:val="005B2389"/>
    <w:rsid w:val="00636505"/>
    <w:rsid w:val="00646E55"/>
    <w:rsid w:val="006F3612"/>
    <w:rsid w:val="00A056F5"/>
    <w:rsid w:val="00C647A2"/>
    <w:rsid w:val="00C772CC"/>
    <w:rsid w:val="00DF1C31"/>
    <w:rsid w:val="00EF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5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A3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3227"/>
  </w:style>
  <w:style w:type="paragraph" w:styleId="Footer">
    <w:name w:val="footer"/>
    <w:basedOn w:val="Normal"/>
    <w:link w:val="FooterChar"/>
    <w:uiPriority w:val="99"/>
    <w:semiHidden/>
    <w:rsid w:val="001A3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3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3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Andr</cp:lastModifiedBy>
  <cp:revision>2</cp:revision>
  <dcterms:created xsi:type="dcterms:W3CDTF">2014-09-29T10:41:00Z</dcterms:created>
  <dcterms:modified xsi:type="dcterms:W3CDTF">2014-09-29T10:41:00Z</dcterms:modified>
</cp:coreProperties>
</file>